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E6" w:rsidRDefault="000536E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237"/>
      </w:tblGrid>
      <w:tr w:rsidR="000536E6" w:rsidTr="00164B59">
        <w:trPr>
          <w:cantSplit/>
          <w:trHeight w:val="1489"/>
        </w:trPr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6E6" w:rsidRPr="00662612" w:rsidRDefault="000536E6" w:rsidP="00164B59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426"/>
              <w:rPr>
                <w:bCs/>
              </w:rPr>
            </w:pPr>
            <w:r w:rsidRPr="00662612">
              <w:rPr>
                <w:bCs/>
              </w:rPr>
              <w:t xml:space="preserve">   </w:t>
            </w:r>
            <w:r w:rsidRPr="00662612">
              <w:rPr>
                <w:noProof/>
              </w:rPr>
              <w:drawing>
                <wp:inline distT="0" distB="0" distL="0" distR="0" wp14:anchorId="3EC9AE41" wp14:editId="5A2EC296">
                  <wp:extent cx="1335819" cy="944747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-logo-couleur_Sans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36E6" w:rsidRDefault="000536E6" w:rsidP="000536E6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80CB3">
              <w:rPr>
                <w:b/>
              </w:rPr>
              <w:t xml:space="preserve">ormulaire </w:t>
            </w:r>
            <w:r>
              <w:rPr>
                <w:b/>
              </w:rPr>
              <w:t xml:space="preserve">de demande </w:t>
            </w:r>
            <w:r w:rsidRPr="00580CB3">
              <w:rPr>
                <w:b/>
              </w:rPr>
              <w:t xml:space="preserve">pour le soutien à l’achat d’un composteur, d’un </w:t>
            </w:r>
            <w:proofErr w:type="spellStart"/>
            <w:r w:rsidRPr="00580CB3">
              <w:rPr>
                <w:b/>
              </w:rPr>
              <w:t>lombricomposteur</w:t>
            </w:r>
            <w:proofErr w:type="spellEnd"/>
            <w:r w:rsidRPr="00580CB3">
              <w:rPr>
                <w:b/>
              </w:rPr>
              <w:t xml:space="preserve"> ou d’un poulailler</w:t>
            </w:r>
          </w:p>
          <w:p w:rsidR="000222AE" w:rsidRDefault="000222AE" w:rsidP="000536E6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b/>
              </w:rPr>
            </w:pPr>
          </w:p>
          <w:p w:rsidR="000222AE" w:rsidRPr="00580CB3" w:rsidRDefault="000222AE" w:rsidP="000536E6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En vigueur du 01/07/19 au 15/12/19</w:t>
            </w:r>
          </w:p>
        </w:tc>
      </w:tr>
    </w:tbl>
    <w:p w:rsidR="009E5D83" w:rsidRDefault="009E5D83" w:rsidP="009E5D83">
      <w:pPr>
        <w:pStyle w:val="En-tte"/>
        <w:tabs>
          <w:tab w:val="clear" w:pos="4536"/>
          <w:tab w:val="clear" w:pos="9072"/>
          <w:tab w:val="left" w:pos="5954"/>
        </w:tabs>
        <w:spacing w:line="240" w:lineRule="auto"/>
        <w:ind w:left="360"/>
        <w:jc w:val="right"/>
        <w:rPr>
          <w:b/>
          <w:sz w:val="16"/>
          <w:szCs w:val="16"/>
        </w:rPr>
      </w:pPr>
    </w:p>
    <w:p w:rsidR="009E5D83" w:rsidRDefault="009E5D83" w:rsidP="009E5D83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N° DOSSIER </w:t>
      </w:r>
      <w:r w:rsidRPr="009E5D83">
        <w:rPr>
          <w:sz w:val="16"/>
          <w:szCs w:val="16"/>
        </w:rPr>
        <w:t>Réservé à l’administration</w:t>
      </w:r>
    </w:p>
    <w:p w:rsidR="000536E6" w:rsidRDefault="000536E6" w:rsidP="009E5D8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40" w:lineRule="auto"/>
        <w:ind w:left="6521" w:right="1110" w:firstLine="142"/>
        <w:rPr>
          <w:b/>
          <w:sz w:val="28"/>
          <w:szCs w:val="28"/>
        </w:rPr>
      </w:pPr>
    </w:p>
    <w:p w:rsidR="009E5D83" w:rsidRPr="00CA2FFF" w:rsidRDefault="009E5D83" w:rsidP="009E5D83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360"/>
        <w:rPr>
          <w:b/>
          <w:sz w:val="16"/>
          <w:szCs w:val="16"/>
        </w:rPr>
      </w:pPr>
    </w:p>
    <w:p w:rsidR="009E5D83" w:rsidRDefault="009E5D83" w:rsidP="009E5D83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6379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Coordonnées du demandeur</w:t>
      </w:r>
    </w:p>
    <w:p w:rsidR="009E5D83" w:rsidRPr="0003091F" w:rsidRDefault="0043196E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61510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F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40A1" w:rsidRPr="0003091F">
        <w:rPr>
          <w:szCs w:val="22"/>
        </w:rPr>
        <w:t xml:space="preserve">M. </w:t>
      </w:r>
      <w:sdt>
        <w:sdtPr>
          <w:rPr>
            <w:szCs w:val="22"/>
          </w:rPr>
          <w:id w:val="179772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F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40A1" w:rsidRPr="0003091F">
        <w:rPr>
          <w:szCs w:val="22"/>
        </w:rPr>
        <w:t xml:space="preserve"> Mme   </w:t>
      </w:r>
      <w:sdt>
        <w:sdtPr>
          <w:rPr>
            <w:szCs w:val="22"/>
          </w:rPr>
          <w:id w:val="156544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5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936">
        <w:rPr>
          <w:szCs w:val="22"/>
        </w:rPr>
        <w:t xml:space="preserve"> </w:t>
      </w:r>
      <w:r w:rsidR="00AA40A1" w:rsidRPr="0003091F">
        <w:rPr>
          <w:szCs w:val="22"/>
        </w:rPr>
        <w:t>Mlle</w:t>
      </w:r>
    </w:p>
    <w:p w:rsidR="009E5D83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Nom :………………………………………….Prénom : …………………………………..</w:t>
      </w:r>
    </w:p>
    <w:p w:rsidR="00AA40A1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Date de Naissance : ………/……./………………………..</w:t>
      </w:r>
    </w:p>
    <w:p w:rsidR="00AA40A1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Adresse : ……………………………………………………………………………………..</w:t>
      </w:r>
    </w:p>
    <w:p w:rsidR="00CA2FFF" w:rsidRPr="0003091F" w:rsidRDefault="00CA2FFF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</w:t>
      </w:r>
    </w:p>
    <w:p w:rsidR="00AA40A1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Code Postal : ……………………………Ville :……………………………………………</w:t>
      </w:r>
    </w:p>
    <w:p w:rsidR="00AA40A1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Téléphone : ……………………………….Mail : ………………………………………….</w:t>
      </w:r>
    </w:p>
    <w:p w:rsidR="00AA40A1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Nombre de personne</w:t>
      </w:r>
      <w:r w:rsidR="00B62154">
        <w:rPr>
          <w:szCs w:val="22"/>
        </w:rPr>
        <w:t>s</w:t>
      </w:r>
      <w:r w:rsidRPr="0003091F">
        <w:rPr>
          <w:szCs w:val="22"/>
        </w:rPr>
        <w:t xml:space="preserve"> dans le foyer : ………….</w:t>
      </w:r>
    </w:p>
    <w:p w:rsidR="00AA40A1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 xml:space="preserve">Type d’habitat : </w:t>
      </w:r>
      <w:sdt>
        <w:sdtPr>
          <w:rPr>
            <w:szCs w:val="22"/>
          </w:rPr>
          <w:id w:val="87466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F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936">
        <w:rPr>
          <w:szCs w:val="22"/>
        </w:rPr>
        <w:t xml:space="preserve"> maison</w:t>
      </w:r>
      <w:r w:rsidRPr="0003091F">
        <w:rPr>
          <w:szCs w:val="22"/>
        </w:rPr>
        <w:t xml:space="preserve">      </w:t>
      </w:r>
      <w:sdt>
        <w:sdtPr>
          <w:rPr>
            <w:szCs w:val="22"/>
          </w:rPr>
          <w:id w:val="135006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3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77936">
        <w:rPr>
          <w:szCs w:val="22"/>
        </w:rPr>
        <w:t xml:space="preserve"> appartement</w:t>
      </w:r>
    </w:p>
    <w:p w:rsidR="00AA40A1" w:rsidRPr="00CA2FFF" w:rsidRDefault="00AA40A1" w:rsidP="009E5D83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080"/>
        <w:rPr>
          <w:b/>
          <w:szCs w:val="22"/>
        </w:rPr>
      </w:pPr>
    </w:p>
    <w:p w:rsidR="00D77936" w:rsidRDefault="009E5D83" w:rsidP="009E5D83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6379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J’ai acheté : </w:t>
      </w:r>
    </w:p>
    <w:p w:rsidR="009E5D83" w:rsidRDefault="0043196E" w:rsidP="00D7793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080"/>
        <w:rPr>
          <w:b/>
          <w:sz w:val="28"/>
          <w:szCs w:val="28"/>
        </w:rPr>
      </w:pPr>
      <w:sdt>
        <w:sdtPr>
          <w:rPr>
            <w:szCs w:val="22"/>
          </w:rPr>
          <w:id w:val="17260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9E5D83">
        <w:rPr>
          <w:b/>
          <w:sz w:val="28"/>
          <w:szCs w:val="28"/>
        </w:rPr>
        <w:t>un</w:t>
      </w:r>
      <w:proofErr w:type="gramEnd"/>
      <w:r w:rsidR="009E5D83">
        <w:rPr>
          <w:b/>
          <w:sz w:val="28"/>
          <w:szCs w:val="28"/>
        </w:rPr>
        <w:t xml:space="preserve"> composteur  </w:t>
      </w:r>
      <w:r w:rsidR="00D77936">
        <w:rPr>
          <w:b/>
          <w:sz w:val="28"/>
          <w:szCs w:val="28"/>
        </w:rPr>
        <w:t xml:space="preserve">    </w:t>
      </w:r>
    </w:p>
    <w:p w:rsidR="009E5D83" w:rsidRPr="0003091F" w:rsidRDefault="00AA40A1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Prix :……………</w:t>
      </w:r>
      <w:r w:rsidR="00D77936">
        <w:rPr>
          <w:szCs w:val="22"/>
        </w:rPr>
        <w:t xml:space="preserve">  </w:t>
      </w:r>
      <w:r w:rsidR="00D77936" w:rsidRPr="0003091F">
        <w:rPr>
          <w:szCs w:val="22"/>
        </w:rPr>
        <w:t xml:space="preserve"> </w:t>
      </w:r>
      <w:r w:rsidRPr="0003091F">
        <w:rPr>
          <w:szCs w:val="22"/>
        </w:rPr>
        <w:t>Volume</w:t>
      </w:r>
      <w:r w:rsidR="00D77936">
        <w:rPr>
          <w:szCs w:val="22"/>
        </w:rPr>
        <w:t xml:space="preserve"> en L (composteur) </w:t>
      </w:r>
      <w:r w:rsidRPr="0003091F">
        <w:rPr>
          <w:szCs w:val="22"/>
        </w:rPr>
        <w:t>:</w:t>
      </w:r>
      <w:r w:rsidR="00D77936">
        <w:rPr>
          <w:szCs w:val="22"/>
        </w:rPr>
        <w:t xml:space="preserve"> </w:t>
      </w:r>
      <w:r w:rsidRPr="0003091F">
        <w:rPr>
          <w:szCs w:val="22"/>
        </w:rPr>
        <w:t>…</w:t>
      </w:r>
      <w:r w:rsidR="00224EB7">
        <w:rPr>
          <w:szCs w:val="22"/>
        </w:rPr>
        <w:t>…….</w:t>
      </w:r>
      <w:r w:rsidRPr="0003091F">
        <w:rPr>
          <w:szCs w:val="22"/>
        </w:rPr>
        <w:t>………</w:t>
      </w:r>
      <w:r w:rsidR="00D77936">
        <w:rPr>
          <w:szCs w:val="22"/>
        </w:rPr>
        <w:t xml:space="preserve"> </w:t>
      </w:r>
      <w:r w:rsidRPr="0003091F">
        <w:rPr>
          <w:szCs w:val="22"/>
        </w:rPr>
        <w:t>Matière</w:t>
      </w:r>
      <w:r w:rsidR="00D77936">
        <w:rPr>
          <w:szCs w:val="22"/>
        </w:rPr>
        <w:t> :…………………</w:t>
      </w:r>
      <w:r w:rsidR="00D77936" w:rsidRPr="00D77936">
        <w:rPr>
          <w:szCs w:val="22"/>
        </w:rPr>
        <w:t xml:space="preserve"> </w:t>
      </w:r>
      <w:r w:rsidR="00D77936">
        <w:rPr>
          <w:szCs w:val="22"/>
        </w:rPr>
        <w:t>…</w:t>
      </w:r>
    </w:p>
    <w:p w:rsidR="00B62154" w:rsidRDefault="00B62154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B62154" w:rsidRDefault="007B0526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Pourquoi ce choix :</w:t>
      </w:r>
    </w:p>
    <w:p w:rsidR="00B62154" w:rsidRDefault="0043196E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16763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B62154" w:rsidRPr="00B62154">
        <w:rPr>
          <w:szCs w:val="22"/>
        </w:rPr>
        <w:t>esthétique</w:t>
      </w:r>
      <w:proofErr w:type="gramEnd"/>
      <w:r w:rsidR="00B62154">
        <w:rPr>
          <w:szCs w:val="22"/>
        </w:rPr>
        <w:t xml:space="preserve"> </w:t>
      </w:r>
      <w:r w:rsidR="00B62154">
        <w:rPr>
          <w:szCs w:val="22"/>
        </w:rPr>
        <w:tab/>
      </w:r>
      <w:sdt>
        <w:sdtPr>
          <w:rPr>
            <w:szCs w:val="22"/>
          </w:rPr>
          <w:id w:val="-13147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szCs w:val="22"/>
        </w:rPr>
        <w:t xml:space="preserve"> plus léger à transporter </w:t>
      </w:r>
      <w:r w:rsidR="00B62154">
        <w:rPr>
          <w:szCs w:val="22"/>
        </w:rPr>
        <w:tab/>
      </w:r>
      <w:sdt>
        <w:sdtPr>
          <w:rPr>
            <w:szCs w:val="22"/>
          </w:rPr>
          <w:id w:val="-80000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r w:rsidR="00B62154">
        <w:rPr>
          <w:szCs w:val="22"/>
        </w:rPr>
        <w:t xml:space="preserve">facilement réparable </w:t>
      </w:r>
      <w:r w:rsidR="00B62154">
        <w:rPr>
          <w:szCs w:val="22"/>
        </w:rPr>
        <w:tab/>
      </w:r>
    </w:p>
    <w:p w:rsidR="00B62154" w:rsidRDefault="0043196E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9719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B62154">
        <w:rPr>
          <w:szCs w:val="22"/>
        </w:rPr>
        <w:t>seul</w:t>
      </w:r>
      <w:proofErr w:type="gramEnd"/>
      <w:r w:rsidR="00B62154" w:rsidRPr="00B62154">
        <w:rPr>
          <w:szCs w:val="22"/>
        </w:rPr>
        <w:t xml:space="preserve"> modèle disponible</w:t>
      </w:r>
      <w:r w:rsidR="00B62154">
        <w:rPr>
          <w:szCs w:val="22"/>
        </w:rPr>
        <w:tab/>
      </w:r>
      <w:sdt>
        <w:sdtPr>
          <w:rPr>
            <w:szCs w:val="22"/>
          </w:rPr>
          <w:id w:val="-12983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r w:rsidR="00B62154">
        <w:rPr>
          <w:szCs w:val="22"/>
        </w:rPr>
        <w:t>matériaux qui permet  les échanges thermique</w:t>
      </w:r>
      <w:r w:rsidR="00224EB7">
        <w:rPr>
          <w:szCs w:val="22"/>
        </w:rPr>
        <w:t>s</w:t>
      </w:r>
    </w:p>
    <w:p w:rsidR="00B62154" w:rsidRDefault="0043196E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53331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szCs w:val="22"/>
        </w:rPr>
        <w:t xml:space="preserve"> </w:t>
      </w:r>
      <w:proofErr w:type="gramStart"/>
      <w:r w:rsidR="00B62154">
        <w:rPr>
          <w:szCs w:val="22"/>
        </w:rPr>
        <w:t>intérêt</w:t>
      </w:r>
      <w:proofErr w:type="gramEnd"/>
      <w:r w:rsidR="00B62154">
        <w:rPr>
          <w:szCs w:val="22"/>
        </w:rPr>
        <w:t xml:space="preserve"> pour avoir du compost </w:t>
      </w:r>
      <w:r w:rsidR="00224EB7">
        <w:rPr>
          <w:szCs w:val="22"/>
        </w:rPr>
        <w:t>(</w:t>
      </w:r>
      <w:r w:rsidR="00B62154">
        <w:rPr>
          <w:szCs w:val="22"/>
        </w:rPr>
        <w:t>jardin</w:t>
      </w:r>
      <w:r w:rsidR="00224EB7">
        <w:rPr>
          <w:szCs w:val="22"/>
        </w:rPr>
        <w:t>)</w:t>
      </w:r>
    </w:p>
    <w:p w:rsidR="00224EB7" w:rsidRDefault="0043196E" w:rsidP="00224EB7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5316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Autres :…………………………………………………………….</w:t>
      </w:r>
    </w:p>
    <w:p w:rsidR="00B62154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B62154" w:rsidRPr="0003091F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 xml:space="preserve">Compostiez-vous déjà ?   </w:t>
      </w:r>
      <w:sdt>
        <w:sdtPr>
          <w:rPr>
            <w:szCs w:val="22"/>
          </w:rPr>
          <w:id w:val="53316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03091F">
        <w:rPr>
          <w:szCs w:val="22"/>
        </w:rPr>
        <w:t xml:space="preserve"> Oui    </w:t>
      </w:r>
      <w:sdt>
        <w:sdtPr>
          <w:rPr>
            <w:szCs w:val="22"/>
          </w:rPr>
          <w:id w:val="10172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03091F">
        <w:rPr>
          <w:szCs w:val="22"/>
        </w:rPr>
        <w:t xml:space="preserve"> Non</w:t>
      </w:r>
    </w:p>
    <w:p w:rsidR="00B62154" w:rsidRPr="0003091F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 xml:space="preserve">Si oui, de quelle manière ? </w:t>
      </w:r>
      <w:sdt>
        <w:sdtPr>
          <w:rPr>
            <w:szCs w:val="22"/>
          </w:rPr>
          <w:id w:val="157816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03091F">
        <w:rPr>
          <w:szCs w:val="22"/>
        </w:rPr>
        <w:t xml:space="preserve"> En bac  </w:t>
      </w:r>
      <w:sdt>
        <w:sdtPr>
          <w:rPr>
            <w:szCs w:val="22"/>
          </w:rPr>
          <w:id w:val="157631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03091F">
        <w:rPr>
          <w:szCs w:val="22"/>
        </w:rPr>
        <w:t xml:space="preserve"> En tas</w:t>
      </w:r>
    </w:p>
    <w:p w:rsidR="00B62154" w:rsidRPr="0003091F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Depuis quand ? :……………………………………………………………………………</w:t>
      </w:r>
      <w:r>
        <w:rPr>
          <w:szCs w:val="22"/>
        </w:rPr>
        <w:t>……..</w:t>
      </w:r>
    </w:p>
    <w:p w:rsidR="00B62154" w:rsidRPr="0003091F" w:rsidRDefault="00B62154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</w:p>
    <w:p w:rsidR="00B62154" w:rsidRDefault="0043196E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17523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B62154">
        <w:rPr>
          <w:b/>
          <w:sz w:val="28"/>
          <w:szCs w:val="28"/>
        </w:rPr>
        <w:t>un</w:t>
      </w:r>
      <w:proofErr w:type="gramEnd"/>
      <w:r w:rsidR="00B62154">
        <w:rPr>
          <w:b/>
          <w:sz w:val="28"/>
          <w:szCs w:val="28"/>
        </w:rPr>
        <w:t xml:space="preserve"> </w:t>
      </w:r>
      <w:proofErr w:type="spellStart"/>
      <w:r w:rsidR="00B62154">
        <w:rPr>
          <w:b/>
          <w:sz w:val="28"/>
          <w:szCs w:val="28"/>
        </w:rPr>
        <w:t>lombricomposteur</w:t>
      </w:r>
      <w:proofErr w:type="spellEnd"/>
      <w:r w:rsidR="00B62154">
        <w:rPr>
          <w:b/>
          <w:sz w:val="28"/>
          <w:szCs w:val="28"/>
        </w:rPr>
        <w:t xml:space="preserve">        </w:t>
      </w:r>
    </w:p>
    <w:p w:rsidR="00B62154" w:rsidRPr="0003091F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Prix :……………</w:t>
      </w:r>
      <w:r>
        <w:rPr>
          <w:szCs w:val="22"/>
        </w:rPr>
        <w:t xml:space="preserve">  </w:t>
      </w:r>
      <w:r w:rsidRPr="0003091F">
        <w:rPr>
          <w:szCs w:val="22"/>
        </w:rPr>
        <w:t xml:space="preserve"> Volume</w:t>
      </w:r>
      <w:r>
        <w:rPr>
          <w:szCs w:val="22"/>
        </w:rPr>
        <w:t xml:space="preserve"> en L </w:t>
      </w:r>
      <w:r w:rsidRPr="0003091F">
        <w:rPr>
          <w:szCs w:val="22"/>
        </w:rPr>
        <w:t>:</w:t>
      </w:r>
      <w:r>
        <w:rPr>
          <w:szCs w:val="22"/>
        </w:rPr>
        <w:t xml:space="preserve"> </w:t>
      </w:r>
      <w:r w:rsidR="00224EB7">
        <w:rPr>
          <w:szCs w:val="22"/>
        </w:rPr>
        <w:t>………..</w:t>
      </w:r>
      <w:r w:rsidRPr="0003091F">
        <w:rPr>
          <w:szCs w:val="22"/>
        </w:rPr>
        <w:t>…………</w:t>
      </w:r>
      <w:r>
        <w:rPr>
          <w:szCs w:val="22"/>
        </w:rPr>
        <w:t xml:space="preserve"> </w:t>
      </w:r>
      <w:r w:rsidRPr="0003091F">
        <w:rPr>
          <w:szCs w:val="22"/>
        </w:rPr>
        <w:t>Matière</w:t>
      </w:r>
      <w:r>
        <w:rPr>
          <w:szCs w:val="22"/>
        </w:rPr>
        <w:t> :…………………</w:t>
      </w:r>
      <w:r w:rsidR="00224EB7">
        <w:rPr>
          <w:szCs w:val="22"/>
        </w:rPr>
        <w:t>.</w:t>
      </w:r>
      <w:r w:rsidRPr="00D77936">
        <w:rPr>
          <w:szCs w:val="22"/>
        </w:rPr>
        <w:t xml:space="preserve"> </w:t>
      </w:r>
      <w:r>
        <w:rPr>
          <w:szCs w:val="22"/>
        </w:rPr>
        <w:t>…</w:t>
      </w:r>
    </w:p>
    <w:p w:rsidR="00B62154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B62154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Pourquoi ce choix :</w:t>
      </w:r>
    </w:p>
    <w:p w:rsidR="00B62154" w:rsidRDefault="0043196E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-73678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B62154" w:rsidRPr="00B62154">
        <w:rPr>
          <w:szCs w:val="22"/>
        </w:rPr>
        <w:t>esthétique</w:t>
      </w:r>
      <w:proofErr w:type="gramEnd"/>
      <w:r w:rsidR="00B62154">
        <w:rPr>
          <w:szCs w:val="22"/>
        </w:rPr>
        <w:t xml:space="preserve"> </w:t>
      </w:r>
      <w:r w:rsidR="00B62154">
        <w:rPr>
          <w:szCs w:val="22"/>
        </w:rPr>
        <w:tab/>
      </w:r>
      <w:sdt>
        <w:sdtPr>
          <w:rPr>
            <w:szCs w:val="22"/>
          </w:rPr>
          <w:id w:val="-10096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szCs w:val="22"/>
        </w:rPr>
        <w:t xml:space="preserve"> plus léger à transporter </w:t>
      </w:r>
      <w:r w:rsidR="00B62154">
        <w:rPr>
          <w:szCs w:val="22"/>
        </w:rPr>
        <w:tab/>
      </w:r>
      <w:sdt>
        <w:sdtPr>
          <w:rPr>
            <w:szCs w:val="22"/>
          </w:rPr>
          <w:id w:val="-19667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r w:rsidR="00B62154">
        <w:rPr>
          <w:szCs w:val="22"/>
        </w:rPr>
        <w:t xml:space="preserve">facilement réparable </w:t>
      </w:r>
      <w:r w:rsidR="00B62154">
        <w:rPr>
          <w:szCs w:val="22"/>
        </w:rPr>
        <w:tab/>
      </w:r>
    </w:p>
    <w:p w:rsidR="00224EB7" w:rsidRDefault="0043196E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-139149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B62154">
        <w:rPr>
          <w:szCs w:val="22"/>
        </w:rPr>
        <w:t>seul</w:t>
      </w:r>
      <w:proofErr w:type="gramEnd"/>
      <w:r w:rsidR="00B62154" w:rsidRPr="00B62154">
        <w:rPr>
          <w:szCs w:val="22"/>
        </w:rPr>
        <w:t xml:space="preserve"> modèle disponible</w:t>
      </w:r>
      <w:r w:rsidR="00224EB7">
        <w:rPr>
          <w:szCs w:val="22"/>
        </w:rPr>
        <w:tab/>
      </w:r>
      <w:sdt>
        <w:sdtPr>
          <w:rPr>
            <w:szCs w:val="22"/>
          </w:rPr>
          <w:id w:val="177875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peu de place</w:t>
      </w:r>
      <w:r w:rsidR="00B62154">
        <w:rPr>
          <w:szCs w:val="22"/>
        </w:rPr>
        <w:tab/>
      </w:r>
      <w:sdt>
        <w:sdtPr>
          <w:rPr>
            <w:szCs w:val="22"/>
          </w:rPr>
          <w:id w:val="-112037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szCs w:val="22"/>
        </w:rPr>
        <w:t xml:space="preserve"> intérêt pour avoir du compost</w:t>
      </w:r>
      <w:r w:rsidR="00224EB7">
        <w:rPr>
          <w:szCs w:val="22"/>
        </w:rPr>
        <w:t xml:space="preserve"> (jardin)</w:t>
      </w:r>
      <w:r w:rsidR="00B62154">
        <w:rPr>
          <w:szCs w:val="22"/>
        </w:rPr>
        <w:t xml:space="preserve"> </w:t>
      </w:r>
    </w:p>
    <w:p w:rsidR="00224EB7" w:rsidRDefault="0043196E" w:rsidP="00224EB7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-163771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</w:t>
      </w:r>
      <w:proofErr w:type="gramStart"/>
      <w:r w:rsidR="00224EB7">
        <w:rPr>
          <w:szCs w:val="22"/>
        </w:rPr>
        <w:t>intérêt</w:t>
      </w:r>
      <w:proofErr w:type="gramEnd"/>
      <w:r w:rsidR="00224EB7">
        <w:rPr>
          <w:szCs w:val="22"/>
        </w:rPr>
        <w:t xml:space="preserve"> pour avoir de l’engrais naturel</w:t>
      </w:r>
      <w:r w:rsidR="00224EB7" w:rsidRPr="00224EB7">
        <w:rPr>
          <w:szCs w:val="22"/>
        </w:rPr>
        <w:t xml:space="preserve"> </w:t>
      </w:r>
    </w:p>
    <w:p w:rsidR="00224EB7" w:rsidRDefault="0043196E" w:rsidP="00224EB7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201024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Autres :…………………………………………………………….</w:t>
      </w:r>
    </w:p>
    <w:p w:rsidR="00B62154" w:rsidRDefault="00B62154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</w:p>
    <w:p w:rsidR="00224EB7" w:rsidRDefault="00224EB7" w:rsidP="00B62154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</w:p>
    <w:p w:rsidR="00B62154" w:rsidRDefault="0043196E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7656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15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62154">
        <w:rPr>
          <w:b/>
          <w:sz w:val="28"/>
          <w:szCs w:val="28"/>
        </w:rPr>
        <w:t xml:space="preserve"> </w:t>
      </w:r>
      <w:proofErr w:type="gramStart"/>
      <w:r w:rsidR="00B62154">
        <w:rPr>
          <w:b/>
          <w:sz w:val="28"/>
          <w:szCs w:val="28"/>
        </w:rPr>
        <w:t>un</w:t>
      </w:r>
      <w:proofErr w:type="gramEnd"/>
      <w:r w:rsidR="00B62154">
        <w:rPr>
          <w:b/>
          <w:sz w:val="28"/>
          <w:szCs w:val="28"/>
        </w:rPr>
        <w:t xml:space="preserve"> poulailler</w:t>
      </w:r>
    </w:p>
    <w:p w:rsidR="00B62154" w:rsidRPr="0003091F" w:rsidRDefault="00B62154" w:rsidP="00B62154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Nombre de poule</w:t>
      </w:r>
      <w:r w:rsidR="00224EB7">
        <w:rPr>
          <w:szCs w:val="22"/>
        </w:rPr>
        <w:t>s</w:t>
      </w:r>
      <w:r w:rsidRPr="0003091F">
        <w:rPr>
          <w:szCs w:val="22"/>
        </w:rPr>
        <w:t> : ………</w:t>
      </w:r>
    </w:p>
    <w:p w:rsidR="00224EB7" w:rsidRDefault="00224EB7" w:rsidP="00224EB7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224EB7" w:rsidRDefault="00224EB7" w:rsidP="00224EB7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Pourquoi ce choix :</w:t>
      </w:r>
    </w:p>
    <w:p w:rsidR="00224EB7" w:rsidRDefault="0043196E" w:rsidP="00224EB7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735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</w:t>
      </w:r>
      <w:proofErr w:type="gramStart"/>
      <w:r w:rsidR="00224EB7">
        <w:rPr>
          <w:szCs w:val="22"/>
        </w:rPr>
        <w:t>avoir</w:t>
      </w:r>
      <w:proofErr w:type="gramEnd"/>
      <w:r w:rsidR="00224EB7">
        <w:rPr>
          <w:szCs w:val="22"/>
        </w:rPr>
        <w:t xml:space="preserve"> des œufs pour ma consommation</w:t>
      </w:r>
      <w:r w:rsidR="00224EB7">
        <w:rPr>
          <w:szCs w:val="22"/>
        </w:rPr>
        <w:tab/>
      </w:r>
      <w:sdt>
        <w:sdtPr>
          <w:rPr>
            <w:szCs w:val="22"/>
          </w:rPr>
          <w:id w:val="-140221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avoir des animaux dans mon jardin</w:t>
      </w:r>
    </w:p>
    <w:p w:rsidR="00224EB7" w:rsidRDefault="0043196E" w:rsidP="00224EB7">
      <w:pPr>
        <w:pStyle w:val="En-tte"/>
        <w:tabs>
          <w:tab w:val="clear" w:pos="4536"/>
          <w:tab w:val="clear" w:pos="9072"/>
          <w:tab w:val="left" w:pos="3119"/>
        </w:tabs>
        <w:spacing w:line="240" w:lineRule="auto"/>
        <w:ind w:left="1134"/>
        <w:rPr>
          <w:szCs w:val="22"/>
        </w:rPr>
      </w:pPr>
      <w:sdt>
        <w:sdtPr>
          <w:rPr>
            <w:szCs w:val="22"/>
          </w:rPr>
          <w:id w:val="-20695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B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24EB7">
        <w:rPr>
          <w:szCs w:val="22"/>
        </w:rPr>
        <w:t xml:space="preserve"> Autres :…………………………………………………………….</w:t>
      </w:r>
    </w:p>
    <w:p w:rsidR="00224EB7" w:rsidRDefault="00224EB7" w:rsidP="00224EB7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224EB7" w:rsidRDefault="00224EB7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  <w:r>
        <w:rPr>
          <w:szCs w:val="22"/>
        </w:rPr>
        <w:br w:type="page"/>
      </w:r>
    </w:p>
    <w:p w:rsidR="007B0526" w:rsidRPr="0003091F" w:rsidRDefault="007B0526" w:rsidP="00AA40A1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03091F" w:rsidRPr="0003091F" w:rsidRDefault="0003091F" w:rsidP="0003091F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6379"/>
        </w:tabs>
        <w:spacing w:line="240" w:lineRule="auto"/>
        <w:jc w:val="both"/>
        <w:rPr>
          <w:sz w:val="20"/>
        </w:rPr>
      </w:pPr>
      <w:r w:rsidRPr="0003091F">
        <w:rPr>
          <w:b/>
          <w:sz w:val="28"/>
          <w:szCs w:val="28"/>
        </w:rPr>
        <w:t xml:space="preserve">Document requis pour l’instruction du dossier </w:t>
      </w:r>
    </w:p>
    <w:p w:rsidR="0003091F" w:rsidRPr="00CA2FFF" w:rsidRDefault="0003091F" w:rsidP="0003091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080"/>
        <w:jc w:val="both"/>
        <w:rPr>
          <w:sz w:val="20"/>
        </w:rPr>
      </w:pPr>
      <w:r w:rsidRPr="00CA2FFF">
        <w:rPr>
          <w:sz w:val="20"/>
        </w:rPr>
        <w:t>(</w:t>
      </w:r>
      <w:r w:rsidR="003C2745" w:rsidRPr="00CA2FFF">
        <w:rPr>
          <w:sz w:val="20"/>
        </w:rPr>
        <w:t>Pièces</w:t>
      </w:r>
      <w:r w:rsidRPr="00CA2FFF">
        <w:rPr>
          <w:sz w:val="20"/>
        </w:rPr>
        <w:t xml:space="preserve"> justificatives portant le nom et l’adresse déclarés sur le formulaire) </w:t>
      </w:r>
    </w:p>
    <w:p w:rsidR="0003091F" w:rsidRPr="0003091F" w:rsidRDefault="0003091F" w:rsidP="0003091F">
      <w:pPr>
        <w:pStyle w:val="En-tte"/>
        <w:numPr>
          <w:ilvl w:val="1"/>
          <w:numId w:val="13"/>
        </w:numPr>
        <w:tabs>
          <w:tab w:val="clear" w:pos="4536"/>
          <w:tab w:val="clear" w:pos="9072"/>
        </w:tabs>
        <w:spacing w:line="240" w:lineRule="auto"/>
        <w:jc w:val="both"/>
        <w:rPr>
          <w:szCs w:val="22"/>
        </w:rPr>
      </w:pPr>
      <w:r w:rsidRPr="0003091F">
        <w:rPr>
          <w:szCs w:val="22"/>
        </w:rPr>
        <w:t>Copie d’un justificatif de domicile datant de moins de 3 mois (photocopie facture d’électricité, gaz, téléphone) </w:t>
      </w:r>
    </w:p>
    <w:p w:rsidR="0003091F" w:rsidRPr="0003091F" w:rsidRDefault="0003091F" w:rsidP="0003091F">
      <w:pPr>
        <w:pStyle w:val="En-tte"/>
        <w:numPr>
          <w:ilvl w:val="1"/>
          <w:numId w:val="13"/>
        </w:numPr>
        <w:tabs>
          <w:tab w:val="clear" w:pos="4536"/>
          <w:tab w:val="clear" w:pos="9072"/>
        </w:tabs>
        <w:spacing w:line="240" w:lineRule="auto"/>
        <w:jc w:val="both"/>
        <w:rPr>
          <w:szCs w:val="22"/>
        </w:rPr>
      </w:pPr>
      <w:r w:rsidRPr="0003091F">
        <w:rPr>
          <w:szCs w:val="22"/>
        </w:rPr>
        <w:t xml:space="preserve">copie de la facture d’achat du composteur ou lombricomposteur </w:t>
      </w:r>
      <w:r w:rsidRPr="0003091F">
        <w:rPr>
          <w:b/>
          <w:szCs w:val="22"/>
        </w:rPr>
        <w:t>acquittée,</w:t>
      </w:r>
      <w:r w:rsidRPr="0003091F">
        <w:rPr>
          <w:szCs w:val="22"/>
        </w:rPr>
        <w:t xml:space="preserve"> </w:t>
      </w:r>
      <w:r w:rsidRPr="0003091F">
        <w:rPr>
          <w:b/>
          <w:szCs w:val="22"/>
        </w:rPr>
        <w:t>datée, établie à votre nom (</w:t>
      </w:r>
      <w:r w:rsidR="00D77936" w:rsidRPr="00D77936">
        <w:rPr>
          <w:b/>
          <w:szCs w:val="22"/>
          <w:u w:val="single"/>
        </w:rPr>
        <w:t>a</w:t>
      </w:r>
      <w:r w:rsidRPr="00D77936">
        <w:rPr>
          <w:b/>
          <w:szCs w:val="22"/>
          <w:u w:val="single"/>
        </w:rPr>
        <w:t>ttention : le ticket de caisse ne fait pas foi</w:t>
      </w:r>
      <w:r w:rsidRPr="0003091F">
        <w:rPr>
          <w:b/>
          <w:szCs w:val="22"/>
        </w:rPr>
        <w:t>)</w:t>
      </w:r>
    </w:p>
    <w:p w:rsidR="0003091F" w:rsidRPr="0003091F" w:rsidRDefault="0003091F" w:rsidP="0003091F">
      <w:pPr>
        <w:pStyle w:val="En-tte"/>
        <w:numPr>
          <w:ilvl w:val="1"/>
          <w:numId w:val="13"/>
        </w:numPr>
        <w:tabs>
          <w:tab w:val="clear" w:pos="4536"/>
          <w:tab w:val="clear" w:pos="9072"/>
        </w:tabs>
        <w:spacing w:line="240" w:lineRule="auto"/>
        <w:jc w:val="both"/>
        <w:rPr>
          <w:szCs w:val="22"/>
        </w:rPr>
      </w:pPr>
      <w:r w:rsidRPr="0003091F">
        <w:rPr>
          <w:szCs w:val="22"/>
        </w:rPr>
        <w:t>Un relevé d’identité bancaire ou postal</w:t>
      </w:r>
    </w:p>
    <w:p w:rsidR="0003091F" w:rsidRDefault="0003091F" w:rsidP="0003091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080"/>
        <w:rPr>
          <w:szCs w:val="22"/>
        </w:rPr>
      </w:pPr>
    </w:p>
    <w:p w:rsidR="00224EB7" w:rsidRDefault="00224EB7" w:rsidP="0003091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080"/>
        <w:rPr>
          <w:szCs w:val="22"/>
        </w:rPr>
      </w:pPr>
    </w:p>
    <w:p w:rsidR="00224EB7" w:rsidRPr="0003091F" w:rsidRDefault="00224EB7" w:rsidP="0003091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080"/>
        <w:rPr>
          <w:szCs w:val="22"/>
        </w:rPr>
      </w:pPr>
    </w:p>
    <w:p w:rsidR="009E5D83" w:rsidRDefault="009E5D83" w:rsidP="009E5D83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6379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Charte d’engagement</w:t>
      </w:r>
    </w:p>
    <w:p w:rsidR="00CA2FFF" w:rsidRDefault="007B0526" w:rsidP="007B052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Je déclare sur l’honneur</w:t>
      </w:r>
      <w:r w:rsidR="00CA2FFF">
        <w:rPr>
          <w:szCs w:val="22"/>
        </w:rPr>
        <w:t>,</w:t>
      </w:r>
      <w:r w:rsidRPr="0003091F">
        <w:rPr>
          <w:szCs w:val="22"/>
        </w:rPr>
        <w:t xml:space="preserve"> </w:t>
      </w:r>
    </w:p>
    <w:p w:rsidR="00CA2FFF" w:rsidRPr="00CA2FFF" w:rsidRDefault="0043196E" w:rsidP="00CA2FF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560" w:hanging="426"/>
        <w:rPr>
          <w:sz w:val="20"/>
        </w:rPr>
      </w:pPr>
      <w:sdt>
        <w:sdtPr>
          <w:rPr>
            <w:szCs w:val="22"/>
          </w:rPr>
          <w:id w:val="-71042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F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A2FFF">
        <w:rPr>
          <w:szCs w:val="22"/>
        </w:rPr>
        <w:tab/>
      </w:r>
      <w:r w:rsidR="00CA2FFF">
        <w:rPr>
          <w:sz w:val="20"/>
        </w:rPr>
        <w:t>R</w:t>
      </w:r>
      <w:r w:rsidR="007B0526" w:rsidRPr="00CA2FFF">
        <w:rPr>
          <w:sz w:val="20"/>
        </w:rPr>
        <w:t>empli</w:t>
      </w:r>
      <w:r w:rsidR="00CA2FFF" w:rsidRPr="00CA2FFF">
        <w:rPr>
          <w:sz w:val="20"/>
        </w:rPr>
        <w:t>r</w:t>
      </w:r>
      <w:r w:rsidR="007B0526" w:rsidRPr="00CA2FFF">
        <w:rPr>
          <w:sz w:val="20"/>
        </w:rPr>
        <w:t xml:space="preserve"> les conditions pour recevoir cette subvention </w:t>
      </w:r>
      <w:r w:rsidR="00D77936">
        <w:rPr>
          <w:sz w:val="20"/>
        </w:rPr>
        <w:t>(cf. règlement joint)</w:t>
      </w:r>
    </w:p>
    <w:p w:rsidR="007B0526" w:rsidRPr="00CA2FFF" w:rsidRDefault="0043196E" w:rsidP="00CA2FF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560" w:hanging="426"/>
        <w:rPr>
          <w:sz w:val="20"/>
        </w:rPr>
      </w:pPr>
      <w:sdt>
        <w:sdtPr>
          <w:rPr>
            <w:sz w:val="20"/>
          </w:rPr>
          <w:id w:val="38715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FF" w:rsidRPr="00CA2F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A2FFF" w:rsidRPr="00CA2FFF">
        <w:rPr>
          <w:sz w:val="20"/>
        </w:rPr>
        <w:tab/>
      </w:r>
      <w:r w:rsidR="00CA2FFF">
        <w:rPr>
          <w:sz w:val="20"/>
        </w:rPr>
        <w:t>C</w:t>
      </w:r>
      <w:r w:rsidR="007B0526" w:rsidRPr="00CA2FFF">
        <w:rPr>
          <w:sz w:val="20"/>
        </w:rPr>
        <w:t>ertifie</w:t>
      </w:r>
      <w:r w:rsidR="00CA2FFF" w:rsidRPr="00CA2FFF">
        <w:rPr>
          <w:sz w:val="20"/>
        </w:rPr>
        <w:t>r</w:t>
      </w:r>
      <w:r w:rsidR="007B0526" w:rsidRPr="00CA2FFF">
        <w:rPr>
          <w:sz w:val="20"/>
        </w:rPr>
        <w:t xml:space="preserve"> </w:t>
      </w:r>
      <w:r w:rsidR="00CA2FFF" w:rsidRPr="00CA2FFF">
        <w:rPr>
          <w:sz w:val="20"/>
        </w:rPr>
        <w:t xml:space="preserve">l’exactitude des renseignements fournis ainsi que la validité </w:t>
      </w:r>
      <w:r w:rsidR="007B0526" w:rsidRPr="00CA2FFF">
        <w:rPr>
          <w:sz w:val="20"/>
        </w:rPr>
        <w:t xml:space="preserve"> </w:t>
      </w:r>
      <w:r w:rsidR="00CA2FFF" w:rsidRPr="00CA2FFF">
        <w:rPr>
          <w:sz w:val="20"/>
        </w:rPr>
        <w:t>des pièces  justificatives remises avec la présente demande de soutien</w:t>
      </w:r>
    </w:p>
    <w:p w:rsidR="00CA2FFF" w:rsidRPr="00CA2FFF" w:rsidRDefault="0043196E" w:rsidP="00CA2FFF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560" w:hanging="426"/>
        <w:rPr>
          <w:sz w:val="20"/>
        </w:rPr>
      </w:pPr>
      <w:sdt>
        <w:sdtPr>
          <w:rPr>
            <w:sz w:val="20"/>
          </w:rPr>
          <w:id w:val="-174502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FF" w:rsidRPr="00CA2FF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A2FFF" w:rsidRPr="00CA2FFF">
        <w:rPr>
          <w:sz w:val="20"/>
        </w:rPr>
        <w:tab/>
      </w:r>
      <w:r w:rsidR="00CA2FFF">
        <w:rPr>
          <w:sz w:val="20"/>
        </w:rPr>
        <w:t>A</w:t>
      </w:r>
      <w:r w:rsidR="00CA2FFF" w:rsidRPr="00CA2FFF">
        <w:rPr>
          <w:sz w:val="20"/>
        </w:rPr>
        <w:t xml:space="preserve">voir pris connaissance du règlement en </w:t>
      </w:r>
      <w:r w:rsidR="003C2745" w:rsidRPr="00CA2FFF">
        <w:rPr>
          <w:sz w:val="20"/>
        </w:rPr>
        <w:t>vigueur</w:t>
      </w:r>
      <w:r w:rsidR="00CA2FFF" w:rsidRPr="00CA2FFF">
        <w:rPr>
          <w:sz w:val="20"/>
        </w:rPr>
        <w:tab/>
      </w:r>
    </w:p>
    <w:p w:rsidR="007B0526" w:rsidRPr="0003091F" w:rsidRDefault="007B0526" w:rsidP="007B052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7B0526" w:rsidRPr="0003091F" w:rsidRDefault="007B0526" w:rsidP="007B052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Fait  à : …………………………………………………………….Le : …../……/…….</w:t>
      </w:r>
    </w:p>
    <w:p w:rsidR="007B0526" w:rsidRPr="0003091F" w:rsidRDefault="007B0526" w:rsidP="007B052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</w:p>
    <w:p w:rsidR="007B0526" w:rsidRPr="0003091F" w:rsidRDefault="007B0526" w:rsidP="007B052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r w:rsidRPr="0003091F">
        <w:rPr>
          <w:szCs w:val="22"/>
        </w:rPr>
        <w:t>Signature précédée de la mention « Lu et approuvé »</w:t>
      </w:r>
      <w:r w:rsidR="00D77936">
        <w:rPr>
          <w:szCs w:val="22"/>
        </w:rPr>
        <w:t xml:space="preserve"> : </w:t>
      </w:r>
    </w:p>
    <w:p w:rsidR="00EE2418" w:rsidRDefault="00EE2418" w:rsidP="007B0526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2"/>
        </w:rPr>
      </w:pPr>
      <w:bookmarkStart w:id="0" w:name="_GoBack"/>
      <w:bookmarkEnd w:id="0"/>
    </w:p>
    <w:p w:rsidR="00D77936" w:rsidRDefault="00D77936" w:rsidP="00EE2418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b/>
          <w:szCs w:val="24"/>
        </w:rPr>
      </w:pPr>
    </w:p>
    <w:p w:rsidR="00D77936" w:rsidRDefault="00D77936" w:rsidP="00EE2418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b/>
          <w:szCs w:val="24"/>
        </w:rPr>
      </w:pPr>
    </w:p>
    <w:p w:rsidR="0003091F" w:rsidRPr="00D77936" w:rsidRDefault="0003091F" w:rsidP="00EE2418">
      <w:pPr>
        <w:pStyle w:val="En-tte"/>
        <w:tabs>
          <w:tab w:val="clear" w:pos="4536"/>
          <w:tab w:val="clear" w:pos="9072"/>
          <w:tab w:val="left" w:pos="6379"/>
        </w:tabs>
        <w:spacing w:line="240" w:lineRule="auto"/>
        <w:ind w:left="1134"/>
        <w:rPr>
          <w:szCs w:val="24"/>
        </w:rPr>
      </w:pPr>
      <w:r w:rsidRPr="00D77936">
        <w:rPr>
          <w:b/>
          <w:szCs w:val="24"/>
        </w:rPr>
        <w:t>A retourner à</w:t>
      </w:r>
      <w:r w:rsidRPr="00D77936">
        <w:rPr>
          <w:szCs w:val="24"/>
        </w:rPr>
        <w:t> :</w:t>
      </w:r>
    </w:p>
    <w:p w:rsidR="0003091F" w:rsidRPr="00D77936" w:rsidRDefault="0003091F" w:rsidP="00D77936">
      <w:pPr>
        <w:pStyle w:val="En-tte"/>
        <w:tabs>
          <w:tab w:val="clear" w:pos="4536"/>
          <w:tab w:val="clear" w:pos="9072"/>
        </w:tabs>
        <w:spacing w:line="240" w:lineRule="auto"/>
        <w:ind w:left="1134"/>
        <w:jc w:val="both"/>
        <w:rPr>
          <w:sz w:val="18"/>
        </w:rPr>
      </w:pPr>
      <w:r w:rsidRPr="00D77936">
        <w:rPr>
          <w:sz w:val="18"/>
        </w:rPr>
        <w:t>Saint-Etienne-Métropole</w:t>
      </w:r>
    </w:p>
    <w:p w:rsidR="0003091F" w:rsidRPr="00D77936" w:rsidRDefault="0003091F" w:rsidP="00D77936">
      <w:pPr>
        <w:pStyle w:val="En-tte"/>
        <w:tabs>
          <w:tab w:val="clear" w:pos="4536"/>
          <w:tab w:val="clear" w:pos="9072"/>
        </w:tabs>
        <w:spacing w:line="240" w:lineRule="auto"/>
        <w:ind w:left="1134"/>
        <w:jc w:val="both"/>
        <w:rPr>
          <w:sz w:val="18"/>
        </w:rPr>
      </w:pPr>
      <w:r w:rsidRPr="00D77936">
        <w:rPr>
          <w:sz w:val="18"/>
        </w:rPr>
        <w:t xml:space="preserve">Direction Gestion des Déchets </w:t>
      </w:r>
    </w:p>
    <w:p w:rsidR="0003091F" w:rsidRPr="00D77936" w:rsidRDefault="0003091F" w:rsidP="00D77936">
      <w:pPr>
        <w:pStyle w:val="En-tte"/>
        <w:tabs>
          <w:tab w:val="clear" w:pos="4536"/>
          <w:tab w:val="clear" w:pos="9072"/>
        </w:tabs>
        <w:spacing w:line="240" w:lineRule="auto"/>
        <w:ind w:left="1134"/>
        <w:jc w:val="both"/>
        <w:rPr>
          <w:sz w:val="18"/>
        </w:rPr>
      </w:pPr>
      <w:r w:rsidRPr="00D77936">
        <w:rPr>
          <w:sz w:val="18"/>
        </w:rPr>
        <w:t xml:space="preserve">2 avenue </w:t>
      </w:r>
      <w:proofErr w:type="spellStart"/>
      <w:r w:rsidRPr="00D77936">
        <w:rPr>
          <w:sz w:val="18"/>
        </w:rPr>
        <w:t>Grüner</w:t>
      </w:r>
      <w:proofErr w:type="spellEnd"/>
      <w:r w:rsidRPr="00D77936">
        <w:rPr>
          <w:sz w:val="18"/>
        </w:rPr>
        <w:t xml:space="preserve"> –CS 80 257</w:t>
      </w:r>
    </w:p>
    <w:p w:rsidR="0003091F" w:rsidRPr="00D77936" w:rsidRDefault="0003091F" w:rsidP="00D77936">
      <w:pPr>
        <w:pStyle w:val="En-tte"/>
        <w:tabs>
          <w:tab w:val="clear" w:pos="4536"/>
          <w:tab w:val="clear" w:pos="9072"/>
        </w:tabs>
        <w:spacing w:line="240" w:lineRule="auto"/>
        <w:ind w:left="1134"/>
        <w:jc w:val="both"/>
        <w:rPr>
          <w:sz w:val="18"/>
        </w:rPr>
      </w:pPr>
      <w:r w:rsidRPr="00D77936">
        <w:rPr>
          <w:sz w:val="18"/>
        </w:rPr>
        <w:t>42006  Saint-Etienne Cedex 1</w:t>
      </w:r>
    </w:p>
    <w:p w:rsidR="00D77936" w:rsidRDefault="00CA2FFF" w:rsidP="00D77936">
      <w:pPr>
        <w:pStyle w:val="En-tte"/>
        <w:tabs>
          <w:tab w:val="clear" w:pos="4536"/>
          <w:tab w:val="clear" w:pos="9072"/>
        </w:tabs>
        <w:spacing w:line="240" w:lineRule="auto"/>
        <w:ind w:left="1134"/>
        <w:jc w:val="both"/>
        <w:rPr>
          <w:szCs w:val="22"/>
        </w:rPr>
      </w:pPr>
      <w:r w:rsidRPr="00D77936">
        <w:rPr>
          <w:b/>
          <w:sz w:val="20"/>
          <w:szCs w:val="22"/>
        </w:rPr>
        <w:t xml:space="preserve">Courriel : </w:t>
      </w:r>
      <w:hyperlink r:id="rId10" w:history="1">
        <w:r w:rsidR="00B6654C" w:rsidRPr="00AF4AB6">
          <w:rPr>
            <w:rStyle w:val="Lienhypertexte"/>
            <w:sz w:val="20"/>
            <w:szCs w:val="22"/>
          </w:rPr>
          <w:t>subvention.dechets@saint-etienne-metropole.fr</w:t>
        </w:r>
      </w:hyperlink>
    </w:p>
    <w:sectPr w:rsidR="00D77936" w:rsidSect="00D77936">
      <w:headerReference w:type="default" r:id="rId11"/>
      <w:footerReference w:type="first" r:id="rId12"/>
      <w:pgSz w:w="11906" w:h="16838" w:code="9"/>
      <w:pgMar w:top="284" w:right="720" w:bottom="567" w:left="720" w:header="720" w:footer="2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E" w:rsidRDefault="0043196E">
      <w:r>
        <w:separator/>
      </w:r>
    </w:p>
  </w:endnote>
  <w:endnote w:type="continuationSeparator" w:id="0">
    <w:p w:rsidR="0043196E" w:rsidRDefault="0043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97" w:rsidRPr="005039AC" w:rsidRDefault="006D1997" w:rsidP="00EE2418">
    <w:pPr>
      <w:pStyle w:val="Pieddepage"/>
      <w:spacing w:line="240" w:lineRule="auto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Formulaire disponible à l’accueil de Saint-Etienne-Métropole, dans les mairies et mairies annexes sous format papier.</w:t>
    </w:r>
  </w:p>
  <w:p w:rsidR="006D1997" w:rsidRPr="00EE2418" w:rsidRDefault="006D1997" w:rsidP="00EE2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E" w:rsidRDefault="0043196E">
      <w:r>
        <w:separator/>
      </w:r>
    </w:p>
  </w:footnote>
  <w:footnote w:type="continuationSeparator" w:id="0">
    <w:p w:rsidR="0043196E" w:rsidRDefault="0043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97" w:rsidRDefault="006D1997">
    <w:pPr>
      <w:pStyle w:val="En-tte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pt;height:10pt" o:bullet="t">
        <v:imagedata r:id="rId1" o:title="BD21301_"/>
      </v:shape>
    </w:pict>
  </w:numPicBullet>
  <w:abstractNum w:abstractNumId="0">
    <w:nsid w:val="FFFFFF83"/>
    <w:multiLevelType w:val="singleLevel"/>
    <w:tmpl w:val="F1C00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C7DAB372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E000072E"/>
    <w:lvl w:ilvl="0">
      <w:numFmt w:val="decimal"/>
      <w:pStyle w:val="Listepuces"/>
      <w:lvlText w:val="*"/>
      <w:lvlJc w:val="left"/>
    </w:lvl>
  </w:abstractNum>
  <w:abstractNum w:abstractNumId="3">
    <w:nsid w:val="02F46BC6"/>
    <w:multiLevelType w:val="hybridMultilevel"/>
    <w:tmpl w:val="B34040DE"/>
    <w:lvl w:ilvl="0" w:tplc="385EED6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C2A"/>
    <w:multiLevelType w:val="hybridMultilevel"/>
    <w:tmpl w:val="BFC22E48"/>
    <w:lvl w:ilvl="0" w:tplc="ED48A314">
      <w:start w:val="1"/>
      <w:numFmt w:val="bullet"/>
      <w:lvlText w:val="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DE36C6B"/>
    <w:multiLevelType w:val="hybridMultilevel"/>
    <w:tmpl w:val="2A2C2EC2"/>
    <w:lvl w:ilvl="0" w:tplc="B1EC21D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2850905"/>
    <w:multiLevelType w:val="hybridMultilevel"/>
    <w:tmpl w:val="62DA9E1E"/>
    <w:lvl w:ilvl="0" w:tplc="25CC53A4">
      <w:numFmt w:val="bullet"/>
      <w:pStyle w:val="Listepuce4"/>
      <w:lvlText w:val=""/>
      <w:lvlJc w:val="left"/>
      <w:pPr>
        <w:tabs>
          <w:tab w:val="num" w:pos="1040"/>
        </w:tabs>
        <w:ind w:left="907" w:hanging="227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B07E4"/>
    <w:multiLevelType w:val="hybridMultilevel"/>
    <w:tmpl w:val="C4183DEE"/>
    <w:lvl w:ilvl="0" w:tplc="32C8A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A21FB"/>
    <w:multiLevelType w:val="hybridMultilevel"/>
    <w:tmpl w:val="8BAA9796"/>
    <w:lvl w:ilvl="0" w:tplc="01101F82">
      <w:start w:val="1"/>
      <w:numFmt w:val="bullet"/>
      <w:pStyle w:val="Listepuces4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1" w:tplc="BD54AFC0">
      <w:start w:val="42"/>
      <w:numFmt w:val="bullet"/>
      <w:lvlText w:val="-"/>
      <w:lvlJc w:val="left"/>
      <w:pPr>
        <w:tabs>
          <w:tab w:val="num" w:pos="2289"/>
        </w:tabs>
        <w:ind w:left="22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9">
    <w:nsid w:val="32E94546"/>
    <w:multiLevelType w:val="hybridMultilevel"/>
    <w:tmpl w:val="FFC6FB64"/>
    <w:lvl w:ilvl="0" w:tplc="5FFCAC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375627"/>
    <w:multiLevelType w:val="hybridMultilevel"/>
    <w:tmpl w:val="C1FC895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4789A"/>
    <w:multiLevelType w:val="hybridMultilevel"/>
    <w:tmpl w:val="6706A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0716E"/>
    <w:multiLevelType w:val="hybridMultilevel"/>
    <w:tmpl w:val="8E30387C"/>
    <w:lvl w:ilvl="0" w:tplc="B1EC21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F0901"/>
    <w:multiLevelType w:val="hybridMultilevel"/>
    <w:tmpl w:val="52C2357E"/>
    <w:lvl w:ilvl="0" w:tplc="15D040CA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32343"/>
    <w:multiLevelType w:val="hybridMultilevel"/>
    <w:tmpl w:val="C8948158"/>
    <w:lvl w:ilvl="0" w:tplc="11CC17F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185F95"/>
    <w:multiLevelType w:val="hybridMultilevel"/>
    <w:tmpl w:val="2B8E31EC"/>
    <w:lvl w:ilvl="0" w:tplc="15D040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B5AC3"/>
    <w:multiLevelType w:val="singleLevel"/>
    <w:tmpl w:val="C5F858B8"/>
    <w:lvl w:ilvl="0">
      <w:numFmt w:val="decimal"/>
      <w:pStyle w:val="Listepuces2"/>
      <w:lvlText w:val="*"/>
      <w:lvlJc w:val="left"/>
    </w:lvl>
  </w:abstractNum>
  <w:abstractNum w:abstractNumId="17">
    <w:nsid w:val="6246730B"/>
    <w:multiLevelType w:val="hybridMultilevel"/>
    <w:tmpl w:val="5B86966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9B0B4A"/>
    <w:multiLevelType w:val="hybridMultilevel"/>
    <w:tmpl w:val="F95C0824"/>
    <w:lvl w:ilvl="0" w:tplc="15D040C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02180"/>
    <w:multiLevelType w:val="hybridMultilevel"/>
    <w:tmpl w:val="D2A452FA"/>
    <w:lvl w:ilvl="0" w:tplc="5FFCAC9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A3995"/>
    <w:multiLevelType w:val="hybridMultilevel"/>
    <w:tmpl w:val="A5D67040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B30625"/>
    <w:multiLevelType w:val="hybridMultilevel"/>
    <w:tmpl w:val="76BEBEB0"/>
    <w:lvl w:ilvl="0" w:tplc="636EFD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F41140"/>
    <w:multiLevelType w:val="hybridMultilevel"/>
    <w:tmpl w:val="8548A41A"/>
    <w:lvl w:ilvl="0" w:tplc="1AF8EE58">
      <w:start w:val="1"/>
      <w:numFmt w:val="bullet"/>
      <w:pStyle w:val="Listepuces3"/>
      <w:lvlText w:val=""/>
      <w:lvlJc w:val="left"/>
      <w:pPr>
        <w:tabs>
          <w:tab w:val="num" w:pos="362"/>
        </w:tabs>
        <w:ind w:left="3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abstractNum w:abstractNumId="23">
    <w:nsid w:val="76323346"/>
    <w:multiLevelType w:val="hybridMultilevel"/>
    <w:tmpl w:val="A0B23B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Listepuces"/>
        <w:lvlText w:val="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16"/>
    <w:lvlOverride w:ilvl="0">
      <w:lvl w:ilvl="0">
        <w:start w:val="1"/>
        <w:numFmt w:val="bullet"/>
        <w:pStyle w:val="Listepuces2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22"/>
  </w:num>
  <w:num w:numId="7">
    <w:abstractNumId w:val="7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17"/>
  </w:num>
  <w:num w:numId="13">
    <w:abstractNumId w:val="3"/>
  </w:num>
  <w:num w:numId="14">
    <w:abstractNumId w:val="19"/>
  </w:num>
  <w:num w:numId="15">
    <w:abstractNumId w:val="4"/>
  </w:num>
  <w:num w:numId="16">
    <w:abstractNumId w:val="0"/>
  </w:num>
  <w:num w:numId="17">
    <w:abstractNumId w:val="12"/>
  </w:num>
  <w:num w:numId="18">
    <w:abstractNumId w:val="20"/>
  </w:num>
  <w:num w:numId="19">
    <w:abstractNumId w:val="10"/>
  </w:num>
  <w:num w:numId="20">
    <w:abstractNumId w:val="23"/>
  </w:num>
  <w:num w:numId="21">
    <w:abstractNumId w:val="15"/>
  </w:num>
  <w:num w:numId="22">
    <w:abstractNumId w:val="13"/>
  </w:num>
  <w:num w:numId="23">
    <w:abstractNumId w:val="5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0222AE"/>
    <w:rsid w:val="0003091F"/>
    <w:rsid w:val="00046867"/>
    <w:rsid w:val="000536E6"/>
    <w:rsid w:val="00081F75"/>
    <w:rsid w:val="000B1B35"/>
    <w:rsid w:val="000B6136"/>
    <w:rsid w:val="00131F83"/>
    <w:rsid w:val="00164B59"/>
    <w:rsid w:val="0019388C"/>
    <w:rsid w:val="001C6120"/>
    <w:rsid w:val="001F0230"/>
    <w:rsid w:val="00224EB7"/>
    <w:rsid w:val="002C6FAE"/>
    <w:rsid w:val="002F602B"/>
    <w:rsid w:val="00306014"/>
    <w:rsid w:val="00337DBA"/>
    <w:rsid w:val="00367AF0"/>
    <w:rsid w:val="003708EB"/>
    <w:rsid w:val="003A4D14"/>
    <w:rsid w:val="003B6AC4"/>
    <w:rsid w:val="003C2745"/>
    <w:rsid w:val="003C2892"/>
    <w:rsid w:val="003C408E"/>
    <w:rsid w:val="003D7296"/>
    <w:rsid w:val="003E5A03"/>
    <w:rsid w:val="003F0879"/>
    <w:rsid w:val="00405378"/>
    <w:rsid w:val="00422519"/>
    <w:rsid w:val="0043196E"/>
    <w:rsid w:val="00455D2A"/>
    <w:rsid w:val="0045612A"/>
    <w:rsid w:val="004635AC"/>
    <w:rsid w:val="0048165D"/>
    <w:rsid w:val="004821A0"/>
    <w:rsid w:val="004B0EB6"/>
    <w:rsid w:val="004C4DA3"/>
    <w:rsid w:val="005039AC"/>
    <w:rsid w:val="005806B6"/>
    <w:rsid w:val="00580CB3"/>
    <w:rsid w:val="005A1C81"/>
    <w:rsid w:val="005F46BE"/>
    <w:rsid w:val="00605B2B"/>
    <w:rsid w:val="006553B9"/>
    <w:rsid w:val="00660B23"/>
    <w:rsid w:val="00662612"/>
    <w:rsid w:val="0066293D"/>
    <w:rsid w:val="00693E83"/>
    <w:rsid w:val="00696C1D"/>
    <w:rsid w:val="006A6BE8"/>
    <w:rsid w:val="006D0337"/>
    <w:rsid w:val="006D1997"/>
    <w:rsid w:val="006E05F0"/>
    <w:rsid w:val="00712BE0"/>
    <w:rsid w:val="00732B36"/>
    <w:rsid w:val="00753366"/>
    <w:rsid w:val="007739C3"/>
    <w:rsid w:val="007B0526"/>
    <w:rsid w:val="008126AD"/>
    <w:rsid w:val="0086009A"/>
    <w:rsid w:val="008A5ACB"/>
    <w:rsid w:val="008C5B24"/>
    <w:rsid w:val="008E3BBB"/>
    <w:rsid w:val="008F0472"/>
    <w:rsid w:val="008F569E"/>
    <w:rsid w:val="009169A5"/>
    <w:rsid w:val="009608C1"/>
    <w:rsid w:val="00965D7C"/>
    <w:rsid w:val="009A3E93"/>
    <w:rsid w:val="009A5B31"/>
    <w:rsid w:val="009B790F"/>
    <w:rsid w:val="009D1E33"/>
    <w:rsid w:val="009E4975"/>
    <w:rsid w:val="009E5D83"/>
    <w:rsid w:val="009E7680"/>
    <w:rsid w:val="00A47820"/>
    <w:rsid w:val="00A57447"/>
    <w:rsid w:val="00A64A90"/>
    <w:rsid w:val="00A674A3"/>
    <w:rsid w:val="00A73C34"/>
    <w:rsid w:val="00AA40A1"/>
    <w:rsid w:val="00AC39C7"/>
    <w:rsid w:val="00AF7458"/>
    <w:rsid w:val="00AF74A2"/>
    <w:rsid w:val="00B03AEA"/>
    <w:rsid w:val="00B3524A"/>
    <w:rsid w:val="00B362B9"/>
    <w:rsid w:val="00B601A8"/>
    <w:rsid w:val="00B62154"/>
    <w:rsid w:val="00B6654C"/>
    <w:rsid w:val="00B7338C"/>
    <w:rsid w:val="00B7579B"/>
    <w:rsid w:val="00B80CFB"/>
    <w:rsid w:val="00BA31D0"/>
    <w:rsid w:val="00BC08DD"/>
    <w:rsid w:val="00C0781E"/>
    <w:rsid w:val="00C27609"/>
    <w:rsid w:val="00C73F01"/>
    <w:rsid w:val="00C822A0"/>
    <w:rsid w:val="00CA2FFF"/>
    <w:rsid w:val="00CD74B4"/>
    <w:rsid w:val="00CE4425"/>
    <w:rsid w:val="00D77936"/>
    <w:rsid w:val="00D80C2C"/>
    <w:rsid w:val="00D83D38"/>
    <w:rsid w:val="00DC0097"/>
    <w:rsid w:val="00E1186B"/>
    <w:rsid w:val="00E722BA"/>
    <w:rsid w:val="00E9368D"/>
    <w:rsid w:val="00EA6BE4"/>
    <w:rsid w:val="00EE2418"/>
    <w:rsid w:val="00F1248C"/>
    <w:rsid w:val="00F76B40"/>
    <w:rsid w:val="00FA076C"/>
    <w:rsid w:val="00FA28C3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</w:rPr>
  </w:style>
  <w:style w:type="paragraph" w:styleId="Titre1">
    <w:name w:val="heading 1"/>
    <w:aliases w:val="rien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aliases w:val="charte T2,Titre 2 / 1.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mallCaps/>
      <w:sz w:val="24"/>
    </w:rPr>
  </w:style>
  <w:style w:type="paragraph" w:styleId="Titre3">
    <w:name w:val="heading 3"/>
    <w:aliases w:val="Titre 31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pPr>
      <w:numPr>
        <w:numId w:val="2"/>
      </w:numPr>
      <w:spacing w:line="240" w:lineRule="auto"/>
      <w:ind w:left="567" w:right="-1" w:firstLine="1"/>
      <w:jc w:val="both"/>
    </w:pPr>
  </w:style>
  <w:style w:type="paragraph" w:customStyle="1" w:styleId="Style1">
    <w:name w:val="Style1"/>
    <w:basedOn w:val="Listepuces"/>
    <w:next w:val="Listepuces"/>
    <w:pPr>
      <w:ind w:firstLine="0"/>
    </w:pPr>
  </w:style>
  <w:style w:type="paragraph" w:styleId="Listepuces2">
    <w:name w:val="List Bullet 2"/>
    <w:basedOn w:val="Normal"/>
    <w:pPr>
      <w:numPr>
        <w:numId w:val="3"/>
      </w:numPr>
      <w:spacing w:line="240" w:lineRule="auto"/>
      <w:ind w:left="567" w:firstLine="1"/>
    </w:pPr>
  </w:style>
  <w:style w:type="paragraph" w:styleId="Listepuces3">
    <w:name w:val="List Bullet 3"/>
    <w:basedOn w:val="Normal"/>
    <w:pPr>
      <w:numPr>
        <w:numId w:val="6"/>
      </w:numPr>
      <w:jc w:val="both"/>
    </w:pPr>
    <w:rPr>
      <w:b/>
    </w:rPr>
  </w:style>
  <w:style w:type="paragraph" w:styleId="Listepuces4">
    <w:name w:val="List Bullet 4"/>
    <w:basedOn w:val="Normal"/>
    <w:pPr>
      <w:numPr>
        <w:numId w:val="4"/>
      </w:numPr>
      <w:spacing w:line="240" w:lineRule="auto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pPr>
      <w:widowControl w:val="0"/>
      <w:spacing w:after="120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tyle2">
    <w:name w:val="Style2"/>
    <w:basedOn w:val="Lgende"/>
    <w:rPr>
      <w:b/>
      <w:i w:val="0"/>
    </w:rPr>
  </w:style>
  <w:style w:type="paragraph" w:styleId="TM1">
    <w:name w:val="toc 1"/>
    <w:basedOn w:val="Normal"/>
    <w:next w:val="Normal"/>
    <w:semiHidden/>
    <w:pPr>
      <w:tabs>
        <w:tab w:val="right" w:pos="9639"/>
      </w:tabs>
      <w:spacing w:before="360" w:after="360"/>
    </w:pPr>
    <w:rPr>
      <w:rFonts w:ascii="Times New Roman" w:hAnsi="Times New Roman"/>
      <w:b/>
      <w:caps/>
      <w:u w:val="single"/>
    </w:rPr>
  </w:style>
  <w:style w:type="paragraph" w:styleId="TM2">
    <w:name w:val="toc 2"/>
    <w:basedOn w:val="Normal"/>
    <w:next w:val="Normal"/>
    <w:semiHidden/>
    <w:pPr>
      <w:tabs>
        <w:tab w:val="right" w:pos="9639"/>
      </w:tabs>
    </w:pPr>
    <w:rPr>
      <w:rFonts w:ascii="Times New Roman" w:hAnsi="Times New Roman"/>
      <w:b/>
      <w:smallCaps/>
    </w:rPr>
  </w:style>
  <w:style w:type="paragraph" w:styleId="TM3">
    <w:name w:val="toc 3"/>
    <w:basedOn w:val="Normal"/>
    <w:next w:val="Normal"/>
    <w:semiHidden/>
    <w:pPr>
      <w:tabs>
        <w:tab w:val="right" w:pos="9639"/>
      </w:tabs>
    </w:pPr>
    <w:rPr>
      <w:rFonts w:ascii="Times New Roman" w:hAnsi="Times New Roman"/>
      <w:smallCaps/>
    </w:rPr>
  </w:style>
  <w:style w:type="paragraph" w:styleId="TM4">
    <w:name w:val="toc 4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5">
    <w:name w:val="toc 5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6">
    <w:name w:val="toc 6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7">
    <w:name w:val="toc 7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8">
    <w:name w:val="toc 8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abledesillustrations">
    <w:name w:val="table of figures"/>
    <w:basedOn w:val="Normal"/>
    <w:next w:val="Normal"/>
    <w:semiHidden/>
    <w:pPr>
      <w:tabs>
        <w:tab w:val="right" w:pos="9639"/>
      </w:tabs>
      <w:ind w:left="440" w:hanging="440"/>
    </w:pPr>
    <w:rPr>
      <w:rFonts w:ascii="Times New Roman" w:hAnsi="Times New Roman"/>
      <w:caps/>
      <w:sz w:val="20"/>
    </w:rPr>
  </w:style>
  <w:style w:type="paragraph" w:customStyle="1" w:styleId="Corpsdetexte21">
    <w:name w:val="Corps de texte 21"/>
    <w:basedOn w:val="Normal"/>
    <w:pPr>
      <w:ind w:left="1620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Listecontinue">
    <w:name w:val="List Continue"/>
    <w:basedOn w:val="Normal"/>
    <w:pPr>
      <w:spacing w:after="120" w:line="240" w:lineRule="auto"/>
      <w:ind w:left="283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2">
    <w:name w:val="Body Text 2"/>
    <w:basedOn w:val="Normal"/>
    <w:pPr>
      <w:jc w:val="both"/>
    </w:pPr>
  </w:style>
  <w:style w:type="paragraph" w:styleId="Normalcentr">
    <w:name w:val="Block Text"/>
    <w:basedOn w:val="Normal"/>
    <w:pPr>
      <w:widowControl w:val="0"/>
      <w:overflowPunct/>
      <w:adjustRightInd/>
      <w:spacing w:line="240" w:lineRule="auto"/>
      <w:ind w:left="-284" w:right="-1" w:firstLine="1418"/>
      <w:textAlignment w:val="auto"/>
    </w:pPr>
    <w:rPr>
      <w:rFonts w:cs="Arial"/>
      <w:szCs w:val="22"/>
    </w:rPr>
  </w:style>
  <w:style w:type="paragraph" w:styleId="Corpsdetexte3">
    <w:name w:val="Body Text 3"/>
    <w:basedOn w:val="Normal"/>
    <w:pPr>
      <w:spacing w:line="240" w:lineRule="auto"/>
      <w:ind w:right="-1"/>
      <w:jc w:val="both"/>
    </w:pPr>
    <w:rPr>
      <w:rFonts w:cs="Arial"/>
      <w:i/>
      <w:iCs/>
      <w:szCs w:val="22"/>
    </w:rPr>
  </w:style>
  <w:style w:type="paragraph" w:customStyle="1" w:styleId="Retraitcorpsdetexte21">
    <w:name w:val="Retrait corps de texte 21"/>
    <w:basedOn w:val="Normal"/>
    <w:pPr>
      <w:spacing w:line="240" w:lineRule="auto"/>
      <w:ind w:left="709"/>
    </w:pPr>
  </w:style>
  <w:style w:type="paragraph" w:styleId="Index1">
    <w:name w:val="index 1"/>
    <w:basedOn w:val="Normal"/>
    <w:next w:val="Normal"/>
    <w:semiHidden/>
    <w:pPr>
      <w:overflowPunct/>
      <w:autoSpaceDE/>
      <w:autoSpaceDN/>
      <w:adjustRightInd/>
      <w:spacing w:line="240" w:lineRule="auto"/>
      <w:textAlignment w:val="auto"/>
    </w:pPr>
  </w:style>
  <w:style w:type="paragraph" w:customStyle="1" w:styleId="Descriptif">
    <w:name w:val="Descriptif"/>
    <w:basedOn w:val="Normal"/>
    <w:pPr>
      <w:spacing w:line="240" w:lineRule="auto"/>
    </w:pPr>
    <w:rPr>
      <w:sz w:val="20"/>
    </w:rPr>
  </w:style>
  <w:style w:type="paragraph" w:styleId="Retraitnormal">
    <w:name w:val="Normal Indent"/>
    <w:basedOn w:val="Normal"/>
    <w:pPr>
      <w:spacing w:line="240" w:lineRule="auto"/>
      <w:ind w:left="708"/>
    </w:pPr>
    <w:rPr>
      <w:sz w:val="24"/>
    </w:rPr>
  </w:style>
  <w:style w:type="paragraph" w:styleId="Retraitcorpsdetexte">
    <w:name w:val="Body Text Indent"/>
    <w:basedOn w:val="Normal"/>
    <w:pPr>
      <w:overflowPunct/>
      <w:adjustRightInd/>
      <w:spacing w:line="240" w:lineRule="auto"/>
      <w:ind w:left="567"/>
      <w:textAlignment w:val="auto"/>
    </w:pPr>
    <w:rPr>
      <w:rFonts w:cs="Arial"/>
      <w:szCs w:val="22"/>
    </w:rPr>
  </w:style>
  <w:style w:type="paragraph" w:customStyle="1" w:styleId="Listepuce4">
    <w:name w:val="Liste à puce 4"/>
    <w:basedOn w:val="Listepuces3"/>
    <w:pPr>
      <w:widowControl w:val="0"/>
      <w:numPr>
        <w:numId w:val="5"/>
      </w:numPr>
      <w:overflowPunct/>
      <w:autoSpaceDE/>
      <w:autoSpaceDN/>
      <w:adjustRightInd/>
      <w:spacing w:after="120" w:line="240" w:lineRule="auto"/>
      <w:textAlignment w:val="auto"/>
    </w:pPr>
    <w:rPr>
      <w:b w:val="0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spacing w:line="240" w:lineRule="auto"/>
      <w:ind w:left="426" w:firstLine="141"/>
      <w:jc w:val="both"/>
    </w:pPr>
  </w:style>
  <w:style w:type="character" w:customStyle="1" w:styleId="txtnoir9111">
    <w:name w:val="txtnoir9111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Retraitcorpsdetexte3">
    <w:name w:val="Body Text Indent 3"/>
    <w:basedOn w:val="Normal"/>
    <w:pPr>
      <w:spacing w:line="240" w:lineRule="auto"/>
      <w:ind w:left="567"/>
      <w:jc w:val="both"/>
    </w:pPr>
  </w:style>
  <w:style w:type="paragraph" w:styleId="Sous-titre">
    <w:name w:val="Subtitle"/>
    <w:basedOn w:val="Normal"/>
    <w:qFormat/>
    <w:pPr>
      <w:spacing w:line="240" w:lineRule="auto"/>
    </w:pPr>
    <w:rPr>
      <w:b/>
      <w:bCs/>
      <w:u w:val="single"/>
      <w:lang w:val="en-GB"/>
    </w:rPr>
  </w:style>
  <w:style w:type="paragraph" w:styleId="Textedebulles">
    <w:name w:val="Balloon Text"/>
    <w:basedOn w:val="Normal"/>
    <w:link w:val="TextedebullesCar"/>
    <w:rsid w:val="00E11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18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39C7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580C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sid w:val="000222A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</w:rPr>
  </w:style>
  <w:style w:type="paragraph" w:styleId="Titre1">
    <w:name w:val="heading 1"/>
    <w:aliases w:val="rien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aliases w:val="charte T2,Titre 2 / 1.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mallCaps/>
      <w:sz w:val="24"/>
    </w:rPr>
  </w:style>
  <w:style w:type="paragraph" w:styleId="Titre3">
    <w:name w:val="heading 3"/>
    <w:aliases w:val="Titre 31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pPr>
      <w:numPr>
        <w:numId w:val="2"/>
      </w:numPr>
      <w:spacing w:line="240" w:lineRule="auto"/>
      <w:ind w:left="567" w:right="-1" w:firstLine="1"/>
      <w:jc w:val="both"/>
    </w:pPr>
  </w:style>
  <w:style w:type="paragraph" w:customStyle="1" w:styleId="Style1">
    <w:name w:val="Style1"/>
    <w:basedOn w:val="Listepuces"/>
    <w:next w:val="Listepuces"/>
    <w:pPr>
      <w:ind w:firstLine="0"/>
    </w:pPr>
  </w:style>
  <w:style w:type="paragraph" w:styleId="Listepuces2">
    <w:name w:val="List Bullet 2"/>
    <w:basedOn w:val="Normal"/>
    <w:pPr>
      <w:numPr>
        <w:numId w:val="3"/>
      </w:numPr>
      <w:spacing w:line="240" w:lineRule="auto"/>
      <w:ind w:left="567" w:firstLine="1"/>
    </w:pPr>
  </w:style>
  <w:style w:type="paragraph" w:styleId="Listepuces3">
    <w:name w:val="List Bullet 3"/>
    <w:basedOn w:val="Normal"/>
    <w:pPr>
      <w:numPr>
        <w:numId w:val="6"/>
      </w:numPr>
      <w:jc w:val="both"/>
    </w:pPr>
    <w:rPr>
      <w:b/>
    </w:rPr>
  </w:style>
  <w:style w:type="paragraph" w:styleId="Listepuces4">
    <w:name w:val="List Bullet 4"/>
    <w:basedOn w:val="Normal"/>
    <w:pPr>
      <w:numPr>
        <w:numId w:val="4"/>
      </w:numPr>
      <w:spacing w:line="240" w:lineRule="auto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">
    <w:name w:val="Body Text"/>
    <w:basedOn w:val="Normal"/>
    <w:pPr>
      <w:widowControl w:val="0"/>
      <w:spacing w:after="120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tyle2">
    <w:name w:val="Style2"/>
    <w:basedOn w:val="Lgende"/>
    <w:rPr>
      <w:b/>
      <w:i w:val="0"/>
    </w:rPr>
  </w:style>
  <w:style w:type="paragraph" w:styleId="TM1">
    <w:name w:val="toc 1"/>
    <w:basedOn w:val="Normal"/>
    <w:next w:val="Normal"/>
    <w:semiHidden/>
    <w:pPr>
      <w:tabs>
        <w:tab w:val="right" w:pos="9639"/>
      </w:tabs>
      <w:spacing w:before="360" w:after="360"/>
    </w:pPr>
    <w:rPr>
      <w:rFonts w:ascii="Times New Roman" w:hAnsi="Times New Roman"/>
      <w:b/>
      <w:caps/>
      <w:u w:val="single"/>
    </w:rPr>
  </w:style>
  <w:style w:type="paragraph" w:styleId="TM2">
    <w:name w:val="toc 2"/>
    <w:basedOn w:val="Normal"/>
    <w:next w:val="Normal"/>
    <w:semiHidden/>
    <w:pPr>
      <w:tabs>
        <w:tab w:val="right" w:pos="9639"/>
      </w:tabs>
    </w:pPr>
    <w:rPr>
      <w:rFonts w:ascii="Times New Roman" w:hAnsi="Times New Roman"/>
      <w:b/>
      <w:smallCaps/>
    </w:rPr>
  </w:style>
  <w:style w:type="paragraph" w:styleId="TM3">
    <w:name w:val="toc 3"/>
    <w:basedOn w:val="Normal"/>
    <w:next w:val="Normal"/>
    <w:semiHidden/>
    <w:pPr>
      <w:tabs>
        <w:tab w:val="right" w:pos="9639"/>
      </w:tabs>
    </w:pPr>
    <w:rPr>
      <w:rFonts w:ascii="Times New Roman" w:hAnsi="Times New Roman"/>
      <w:smallCaps/>
    </w:rPr>
  </w:style>
  <w:style w:type="paragraph" w:styleId="TM4">
    <w:name w:val="toc 4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5">
    <w:name w:val="toc 5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6">
    <w:name w:val="toc 6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7">
    <w:name w:val="toc 7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8">
    <w:name w:val="toc 8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pPr>
      <w:tabs>
        <w:tab w:val="right" w:pos="9639"/>
      </w:tabs>
    </w:pPr>
    <w:rPr>
      <w:rFonts w:ascii="Times New Roman" w:hAnsi="Times New Roman"/>
    </w:rPr>
  </w:style>
  <w:style w:type="paragraph" w:styleId="Tabledesillustrations">
    <w:name w:val="table of figures"/>
    <w:basedOn w:val="Normal"/>
    <w:next w:val="Normal"/>
    <w:semiHidden/>
    <w:pPr>
      <w:tabs>
        <w:tab w:val="right" w:pos="9639"/>
      </w:tabs>
      <w:ind w:left="440" w:hanging="440"/>
    </w:pPr>
    <w:rPr>
      <w:rFonts w:ascii="Times New Roman" w:hAnsi="Times New Roman"/>
      <w:caps/>
      <w:sz w:val="20"/>
    </w:rPr>
  </w:style>
  <w:style w:type="paragraph" w:customStyle="1" w:styleId="Corpsdetexte21">
    <w:name w:val="Corps de texte 21"/>
    <w:basedOn w:val="Normal"/>
    <w:pPr>
      <w:ind w:left="1620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Listecontinue">
    <w:name w:val="List Continue"/>
    <w:basedOn w:val="Normal"/>
    <w:pPr>
      <w:spacing w:after="120" w:line="240" w:lineRule="auto"/>
      <w:ind w:left="283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2">
    <w:name w:val="Body Text 2"/>
    <w:basedOn w:val="Normal"/>
    <w:pPr>
      <w:jc w:val="both"/>
    </w:pPr>
  </w:style>
  <w:style w:type="paragraph" w:styleId="Normalcentr">
    <w:name w:val="Block Text"/>
    <w:basedOn w:val="Normal"/>
    <w:pPr>
      <w:widowControl w:val="0"/>
      <w:overflowPunct/>
      <w:adjustRightInd/>
      <w:spacing w:line="240" w:lineRule="auto"/>
      <w:ind w:left="-284" w:right="-1" w:firstLine="1418"/>
      <w:textAlignment w:val="auto"/>
    </w:pPr>
    <w:rPr>
      <w:rFonts w:cs="Arial"/>
      <w:szCs w:val="22"/>
    </w:rPr>
  </w:style>
  <w:style w:type="paragraph" w:styleId="Corpsdetexte3">
    <w:name w:val="Body Text 3"/>
    <w:basedOn w:val="Normal"/>
    <w:pPr>
      <w:spacing w:line="240" w:lineRule="auto"/>
      <w:ind w:right="-1"/>
      <w:jc w:val="both"/>
    </w:pPr>
    <w:rPr>
      <w:rFonts w:cs="Arial"/>
      <w:i/>
      <w:iCs/>
      <w:szCs w:val="22"/>
    </w:rPr>
  </w:style>
  <w:style w:type="paragraph" w:customStyle="1" w:styleId="Retraitcorpsdetexte21">
    <w:name w:val="Retrait corps de texte 21"/>
    <w:basedOn w:val="Normal"/>
    <w:pPr>
      <w:spacing w:line="240" w:lineRule="auto"/>
      <w:ind w:left="709"/>
    </w:pPr>
  </w:style>
  <w:style w:type="paragraph" w:styleId="Index1">
    <w:name w:val="index 1"/>
    <w:basedOn w:val="Normal"/>
    <w:next w:val="Normal"/>
    <w:semiHidden/>
    <w:pPr>
      <w:overflowPunct/>
      <w:autoSpaceDE/>
      <w:autoSpaceDN/>
      <w:adjustRightInd/>
      <w:spacing w:line="240" w:lineRule="auto"/>
      <w:textAlignment w:val="auto"/>
    </w:pPr>
  </w:style>
  <w:style w:type="paragraph" w:customStyle="1" w:styleId="Descriptif">
    <w:name w:val="Descriptif"/>
    <w:basedOn w:val="Normal"/>
    <w:pPr>
      <w:spacing w:line="240" w:lineRule="auto"/>
    </w:pPr>
    <w:rPr>
      <w:sz w:val="20"/>
    </w:rPr>
  </w:style>
  <w:style w:type="paragraph" w:styleId="Retraitnormal">
    <w:name w:val="Normal Indent"/>
    <w:basedOn w:val="Normal"/>
    <w:pPr>
      <w:spacing w:line="240" w:lineRule="auto"/>
      <w:ind w:left="708"/>
    </w:pPr>
    <w:rPr>
      <w:sz w:val="24"/>
    </w:rPr>
  </w:style>
  <w:style w:type="paragraph" w:styleId="Retraitcorpsdetexte">
    <w:name w:val="Body Text Indent"/>
    <w:basedOn w:val="Normal"/>
    <w:pPr>
      <w:overflowPunct/>
      <w:adjustRightInd/>
      <w:spacing w:line="240" w:lineRule="auto"/>
      <w:ind w:left="567"/>
      <w:textAlignment w:val="auto"/>
    </w:pPr>
    <w:rPr>
      <w:rFonts w:cs="Arial"/>
      <w:szCs w:val="22"/>
    </w:rPr>
  </w:style>
  <w:style w:type="paragraph" w:customStyle="1" w:styleId="Listepuce4">
    <w:name w:val="Liste à puce 4"/>
    <w:basedOn w:val="Listepuces3"/>
    <w:pPr>
      <w:widowControl w:val="0"/>
      <w:numPr>
        <w:numId w:val="5"/>
      </w:numPr>
      <w:overflowPunct/>
      <w:autoSpaceDE/>
      <w:autoSpaceDN/>
      <w:adjustRightInd/>
      <w:spacing w:after="120" w:line="240" w:lineRule="auto"/>
      <w:textAlignment w:val="auto"/>
    </w:pPr>
    <w:rPr>
      <w:b w:val="0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spacing w:line="240" w:lineRule="auto"/>
      <w:ind w:left="426" w:firstLine="141"/>
      <w:jc w:val="both"/>
    </w:pPr>
  </w:style>
  <w:style w:type="character" w:customStyle="1" w:styleId="txtnoir9111">
    <w:name w:val="txtnoir9111"/>
    <w:rPr>
      <w:rFonts w:ascii="Verdana" w:hAnsi="Verdana" w:hint="default"/>
      <w:b w:val="0"/>
      <w:bCs w:val="0"/>
      <w:color w:val="000000"/>
      <w:sz w:val="18"/>
      <w:szCs w:val="18"/>
    </w:rPr>
  </w:style>
  <w:style w:type="paragraph" w:styleId="Retraitcorpsdetexte3">
    <w:name w:val="Body Text Indent 3"/>
    <w:basedOn w:val="Normal"/>
    <w:pPr>
      <w:spacing w:line="240" w:lineRule="auto"/>
      <w:ind w:left="567"/>
      <w:jc w:val="both"/>
    </w:pPr>
  </w:style>
  <w:style w:type="paragraph" w:styleId="Sous-titre">
    <w:name w:val="Subtitle"/>
    <w:basedOn w:val="Normal"/>
    <w:qFormat/>
    <w:pPr>
      <w:spacing w:line="240" w:lineRule="auto"/>
    </w:pPr>
    <w:rPr>
      <w:b/>
      <w:bCs/>
      <w:u w:val="single"/>
      <w:lang w:val="en-GB"/>
    </w:rPr>
  </w:style>
  <w:style w:type="paragraph" w:styleId="Textedebulles">
    <w:name w:val="Balloon Text"/>
    <w:basedOn w:val="Normal"/>
    <w:link w:val="TextedebullesCar"/>
    <w:rsid w:val="00E11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18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39C7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580C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sid w:val="000222A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bvention.dechets@saint-etienne-metropo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fnicolas\Application%20Data\Microsoft\Mod&#232;les\modelerap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DD1D-CADB-4776-9E2D-CDE61A3D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modelerapport.dot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DETAILLE</vt:lpstr>
    </vt:vector>
  </TitlesOfParts>
  <Manager>Direction de l'Environnement- Maitrise d'Ouvrage</Manager>
  <Company>Saint Etienne Metropole</Company>
  <LinksUpToDate>false</LinksUpToDate>
  <CharactersWithSpaces>2766</CharactersWithSpaces>
  <SharedDoc>false</SharedDoc>
  <HLinks>
    <vt:vector size="6" baseType="variant"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mailto:a.brun@agglo-st-etienne.fr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DETAILLE</dc:title>
  <dc:creator>Florence NICOLAS</dc:creator>
  <cp:lastModifiedBy>PHILIBERT Benoit</cp:lastModifiedBy>
  <cp:revision>2</cp:revision>
  <cp:lastPrinted>2019-05-24T08:27:00Z</cp:lastPrinted>
  <dcterms:created xsi:type="dcterms:W3CDTF">2019-06-28T07:57:00Z</dcterms:created>
  <dcterms:modified xsi:type="dcterms:W3CDTF">2019-06-28T07:57:00Z</dcterms:modified>
</cp:coreProperties>
</file>